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Default="00FA5AE6" w:rsidP="002E48C6">
      <w:pPr>
        <w:jc w:val="both"/>
        <w:rPr>
          <w:sz w:val="26"/>
          <w:szCs w:val="26"/>
        </w:rPr>
      </w:pPr>
    </w:p>
    <w:p w:rsidR="004F6F62" w:rsidRPr="004F6F62" w:rsidRDefault="004F6F62" w:rsidP="002E48C6">
      <w:pPr>
        <w:jc w:val="both"/>
        <w:rPr>
          <w:sz w:val="26"/>
          <w:szCs w:val="26"/>
        </w:rPr>
      </w:pPr>
    </w:p>
    <w:p w:rsidR="008A177E" w:rsidRDefault="008A177E" w:rsidP="002E48C6">
      <w:pPr>
        <w:jc w:val="both"/>
        <w:rPr>
          <w:sz w:val="26"/>
          <w:szCs w:val="26"/>
        </w:rPr>
      </w:pPr>
    </w:p>
    <w:p w:rsidR="004F6F62" w:rsidRDefault="004F6F62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</w:t>
      </w:r>
      <w:r w:rsidR="00100BC0">
        <w:rPr>
          <w:b/>
          <w:sz w:val="26"/>
          <w:szCs w:val="26"/>
        </w:rPr>
        <w:t>я</w:t>
      </w:r>
      <w:r w:rsidRPr="004F6F62">
        <w:rPr>
          <w:b/>
          <w:sz w:val="26"/>
          <w:szCs w:val="26"/>
        </w:rPr>
        <w:t xml:space="preserve">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C828AD" w:rsidRDefault="001B43DD" w:rsidP="00C828AD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</w:t>
      </w:r>
      <w:r w:rsidR="00C828AD">
        <w:rPr>
          <w:b/>
          <w:sz w:val="26"/>
          <w:szCs w:val="26"/>
        </w:rPr>
        <w:t>государственной</w:t>
      </w:r>
      <w:r w:rsidRPr="004F6F62">
        <w:rPr>
          <w:b/>
          <w:sz w:val="26"/>
          <w:szCs w:val="26"/>
        </w:rPr>
        <w:t xml:space="preserve"> услуги </w:t>
      </w:r>
      <w:r w:rsidR="00C828AD">
        <w:rPr>
          <w:b/>
          <w:sz w:val="26"/>
          <w:szCs w:val="26"/>
        </w:rPr>
        <w:t>«</w:t>
      </w:r>
      <w:r w:rsidR="00C828AD" w:rsidRPr="00D0767E">
        <w:rPr>
          <w:b/>
          <w:sz w:val="26"/>
          <w:szCs w:val="26"/>
        </w:rPr>
        <w:t xml:space="preserve">Предоставление </w:t>
      </w:r>
    </w:p>
    <w:p w:rsidR="00C828AD" w:rsidRDefault="00C828AD" w:rsidP="00C828AD">
      <w:pPr>
        <w:jc w:val="center"/>
        <w:rPr>
          <w:b/>
          <w:sz w:val="26"/>
          <w:szCs w:val="26"/>
        </w:rPr>
      </w:pPr>
      <w:proofErr w:type="gramStart"/>
      <w:r w:rsidRPr="00D0767E">
        <w:rPr>
          <w:b/>
          <w:sz w:val="26"/>
          <w:szCs w:val="26"/>
        </w:rPr>
        <w:t>частичной компенсации родителям (законным</w:t>
      </w:r>
      <w:proofErr w:type="gramEnd"/>
    </w:p>
    <w:p w:rsidR="00C828AD" w:rsidRDefault="00C828AD" w:rsidP="00C828AD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 xml:space="preserve">представителям) детей, </w:t>
      </w:r>
      <w:r>
        <w:rPr>
          <w:b/>
          <w:sz w:val="26"/>
          <w:szCs w:val="26"/>
        </w:rPr>
        <w:t>п</w:t>
      </w:r>
      <w:r w:rsidRPr="00D0767E">
        <w:rPr>
          <w:b/>
          <w:sz w:val="26"/>
          <w:szCs w:val="26"/>
        </w:rPr>
        <w:t>роживающих на территории</w:t>
      </w:r>
    </w:p>
    <w:p w:rsidR="00C828AD" w:rsidRDefault="00C828AD" w:rsidP="00C828AD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>Приморского края,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D0767E">
        <w:rPr>
          <w:b/>
          <w:sz w:val="26"/>
          <w:szCs w:val="26"/>
        </w:rPr>
        <w:t>тоимости путёвки в организациях</w:t>
      </w:r>
    </w:p>
    <w:p w:rsidR="00C828AD" w:rsidRDefault="00C828AD" w:rsidP="00C828AD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>отдыха</w:t>
      </w:r>
      <w:r>
        <w:rPr>
          <w:b/>
          <w:sz w:val="26"/>
          <w:szCs w:val="26"/>
        </w:rPr>
        <w:t xml:space="preserve"> </w:t>
      </w:r>
      <w:r w:rsidRPr="00D0767E">
        <w:rPr>
          <w:b/>
          <w:sz w:val="26"/>
          <w:szCs w:val="26"/>
        </w:rPr>
        <w:t xml:space="preserve">и оздоровления детей, расположенных </w:t>
      </w:r>
      <w:proofErr w:type="gramStart"/>
      <w:r w:rsidRPr="00D0767E">
        <w:rPr>
          <w:b/>
          <w:sz w:val="26"/>
          <w:szCs w:val="26"/>
        </w:rPr>
        <w:t>на</w:t>
      </w:r>
      <w:proofErr w:type="gramEnd"/>
      <w:r w:rsidRPr="00D0767E">
        <w:rPr>
          <w:b/>
          <w:sz w:val="26"/>
          <w:szCs w:val="26"/>
        </w:rPr>
        <w:t xml:space="preserve"> </w:t>
      </w:r>
    </w:p>
    <w:p w:rsidR="00C828AD" w:rsidRDefault="00C828AD" w:rsidP="00C828AD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>территории Российской Федерации»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утверждённый</w:t>
      </w:r>
      <w:proofErr w:type="gramEnd"/>
      <w:r>
        <w:rPr>
          <w:b/>
          <w:sz w:val="26"/>
          <w:szCs w:val="26"/>
        </w:rPr>
        <w:t xml:space="preserve"> </w:t>
      </w:r>
    </w:p>
    <w:p w:rsidR="00C828AD" w:rsidRDefault="00C828AD" w:rsidP="00C828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постановлением администрации Находкинского  </w:t>
      </w:r>
    </w:p>
    <w:p w:rsidR="003B169B" w:rsidRPr="004F6F62" w:rsidRDefault="00C828AD" w:rsidP="00C828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2F83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от 10.10.201</w:t>
      </w:r>
      <w:r w:rsidRPr="00D159B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1403</w:t>
      </w:r>
      <w:r w:rsidR="003B169B"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4F14A1"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</w:t>
      </w:r>
      <w:hyperlink r:id="rId9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4F14A1"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4F14A1" w:rsidRPr="004F6F62">
        <w:rPr>
          <w:sz w:val="26"/>
          <w:szCs w:val="26"/>
        </w:rPr>
        <w:t xml:space="preserve">от </w:t>
      </w:r>
      <w:r w:rsidR="004F14A1" w:rsidRPr="004F6F62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4F6F62">
        <w:rPr>
          <w:rStyle w:val="30"/>
          <w:sz w:val="26"/>
          <w:szCs w:val="26"/>
        </w:rPr>
        <w:t xml:space="preserve"> </w:t>
      </w:r>
      <w:r w:rsidR="00FE0EE7"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  <w:proofErr w:type="gramEnd"/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7617F" w:rsidRPr="00065953" w:rsidRDefault="00F860E6" w:rsidP="00E12114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065953">
        <w:rPr>
          <w:sz w:val="26"/>
          <w:szCs w:val="26"/>
        </w:rPr>
        <w:t xml:space="preserve">Внести </w:t>
      </w:r>
      <w:r w:rsidR="004526C7" w:rsidRPr="00065953">
        <w:rPr>
          <w:sz w:val="26"/>
          <w:szCs w:val="26"/>
        </w:rPr>
        <w:t xml:space="preserve">в </w:t>
      </w:r>
      <w:r w:rsidR="00A02930" w:rsidRPr="00065953">
        <w:rPr>
          <w:sz w:val="26"/>
          <w:szCs w:val="26"/>
        </w:rPr>
        <w:t>а</w:t>
      </w:r>
      <w:r w:rsidRPr="00065953">
        <w:rPr>
          <w:sz w:val="26"/>
          <w:szCs w:val="26"/>
        </w:rPr>
        <w:t>дминистративн</w:t>
      </w:r>
      <w:r w:rsidR="00206835" w:rsidRPr="00065953">
        <w:rPr>
          <w:sz w:val="26"/>
          <w:szCs w:val="26"/>
        </w:rPr>
        <w:t xml:space="preserve">ый </w:t>
      </w:r>
      <w:r w:rsidRPr="00065953">
        <w:rPr>
          <w:sz w:val="26"/>
          <w:szCs w:val="26"/>
        </w:rPr>
        <w:t xml:space="preserve">регламент предоставления </w:t>
      </w:r>
      <w:r w:rsidR="00C828AD" w:rsidRPr="00065953">
        <w:rPr>
          <w:sz w:val="26"/>
          <w:szCs w:val="26"/>
        </w:rPr>
        <w:t>государственной</w:t>
      </w:r>
      <w:r w:rsidRPr="00065953">
        <w:rPr>
          <w:sz w:val="26"/>
          <w:szCs w:val="26"/>
        </w:rPr>
        <w:t xml:space="preserve"> услуги </w:t>
      </w:r>
      <w:r w:rsidR="00C828AD" w:rsidRPr="00065953">
        <w:rPr>
          <w:sz w:val="26"/>
          <w:szCs w:val="26"/>
        </w:rPr>
        <w:t>«</w:t>
      </w:r>
      <w:r w:rsidR="00C828AD" w:rsidRPr="00065953">
        <w:rPr>
          <w:sz w:val="26"/>
          <w:szCs w:val="26"/>
        </w:rPr>
        <w:t>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Федерации», утверждённый постановлением администрации Находкинского  городского округа от 10.10.2017 № 1403</w:t>
      </w:r>
      <w:r w:rsidR="00E56DEE" w:rsidRPr="00065953">
        <w:rPr>
          <w:sz w:val="26"/>
          <w:szCs w:val="26"/>
        </w:rPr>
        <w:t>,</w:t>
      </w:r>
      <w:r w:rsidR="00A02930" w:rsidRPr="00065953">
        <w:rPr>
          <w:sz w:val="26"/>
          <w:szCs w:val="26"/>
        </w:rPr>
        <w:t xml:space="preserve"> </w:t>
      </w:r>
      <w:r w:rsidR="00E7617F" w:rsidRPr="00065953">
        <w:rPr>
          <w:sz w:val="26"/>
          <w:szCs w:val="26"/>
        </w:rPr>
        <w:t xml:space="preserve">следующие </w:t>
      </w:r>
      <w:r w:rsidR="00A02930" w:rsidRPr="00065953">
        <w:rPr>
          <w:sz w:val="26"/>
          <w:szCs w:val="26"/>
        </w:rPr>
        <w:t>изменени</w:t>
      </w:r>
      <w:r w:rsidR="00E7617F" w:rsidRPr="00065953">
        <w:rPr>
          <w:sz w:val="26"/>
          <w:szCs w:val="26"/>
        </w:rPr>
        <w:t>я:</w:t>
      </w:r>
    </w:p>
    <w:p w:rsidR="00E7617F" w:rsidRPr="00065953" w:rsidRDefault="00E7617F" w:rsidP="00E12114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 xml:space="preserve">В подпункте 5.1 пункта 5 раздела </w:t>
      </w:r>
      <w:r w:rsidRPr="00065953">
        <w:rPr>
          <w:sz w:val="26"/>
          <w:szCs w:val="26"/>
          <w:lang w:val="en-US"/>
        </w:rPr>
        <w:t>II</w:t>
      </w:r>
      <w:r w:rsidRPr="00065953">
        <w:rPr>
          <w:sz w:val="26"/>
          <w:szCs w:val="26"/>
        </w:rPr>
        <w:t xml:space="preserve"> «Стандарт предоставления </w:t>
      </w:r>
      <w:r w:rsidRPr="00065953">
        <w:rPr>
          <w:sz w:val="26"/>
          <w:szCs w:val="26"/>
        </w:rPr>
        <w:lastRenderedPageBreak/>
        <w:t xml:space="preserve">государственной услуги» и далее по тексту слова </w:t>
      </w:r>
      <w:r w:rsidR="00065953">
        <w:rPr>
          <w:sz w:val="26"/>
          <w:szCs w:val="26"/>
        </w:rPr>
        <w:t>«</w:t>
      </w:r>
      <w:r w:rsidRPr="00065953">
        <w:rPr>
          <w:sz w:val="26"/>
          <w:szCs w:val="26"/>
        </w:rPr>
        <w:t xml:space="preserve">муниципальное казенное учреждение </w:t>
      </w:r>
      <w:r w:rsidR="00412C96" w:rsidRPr="00065953">
        <w:rPr>
          <w:sz w:val="26"/>
          <w:szCs w:val="26"/>
        </w:rPr>
        <w:t>«</w:t>
      </w:r>
      <w:r w:rsidRPr="00065953">
        <w:rPr>
          <w:sz w:val="26"/>
          <w:szCs w:val="26"/>
        </w:rPr>
        <w:t>Централизованная бухгалтерия муниципальных образовательных учреждений</w:t>
      </w:r>
      <w:r w:rsidR="00412C96" w:rsidRPr="00065953"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г. Находка (далее - </w:t>
      </w:r>
      <w:proofErr w:type="spellStart"/>
      <w:r w:rsidRPr="00065953">
        <w:rPr>
          <w:sz w:val="26"/>
          <w:szCs w:val="26"/>
        </w:rPr>
        <w:t>МКУ</w:t>
      </w:r>
      <w:proofErr w:type="spellEnd"/>
      <w:r w:rsidRPr="00065953">
        <w:rPr>
          <w:sz w:val="26"/>
          <w:szCs w:val="26"/>
        </w:rPr>
        <w:t xml:space="preserve"> </w:t>
      </w:r>
      <w:r w:rsidR="00412C96" w:rsidRPr="00065953">
        <w:rPr>
          <w:sz w:val="26"/>
          <w:szCs w:val="26"/>
        </w:rPr>
        <w:t>«</w:t>
      </w:r>
      <w:r w:rsidRPr="00065953">
        <w:rPr>
          <w:sz w:val="26"/>
          <w:szCs w:val="26"/>
        </w:rPr>
        <w:t>ЦБ МОУ</w:t>
      </w:r>
      <w:r w:rsidR="00412C96" w:rsidRPr="00065953"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г. Находка)</w:t>
      </w:r>
      <w:r w:rsidRPr="00065953">
        <w:rPr>
          <w:sz w:val="26"/>
          <w:szCs w:val="26"/>
        </w:rPr>
        <w:t xml:space="preserve"> заменить словами </w:t>
      </w:r>
      <w:r w:rsidR="00412C96" w:rsidRPr="00065953">
        <w:rPr>
          <w:sz w:val="26"/>
          <w:szCs w:val="26"/>
        </w:rPr>
        <w:t>«</w:t>
      </w:r>
      <w:r w:rsidRPr="00065953">
        <w:rPr>
          <w:sz w:val="26"/>
          <w:szCs w:val="26"/>
        </w:rPr>
        <w:t>муниципальное казенное учреждение «Центр экономического планирования и финансирования муниципальных образовательных учреждений» Находкинского городского округа (</w:t>
      </w:r>
      <w:r w:rsidR="00412C96" w:rsidRPr="00065953">
        <w:rPr>
          <w:sz w:val="26"/>
          <w:szCs w:val="26"/>
        </w:rPr>
        <w:t xml:space="preserve">далее – </w:t>
      </w:r>
      <w:proofErr w:type="spellStart"/>
      <w:r w:rsidR="00412C96" w:rsidRPr="00065953">
        <w:rPr>
          <w:sz w:val="26"/>
          <w:szCs w:val="26"/>
        </w:rPr>
        <w:t>МКУ</w:t>
      </w:r>
      <w:proofErr w:type="spellEnd"/>
      <w:r w:rsidR="00412C96" w:rsidRPr="00065953">
        <w:rPr>
          <w:sz w:val="26"/>
          <w:szCs w:val="26"/>
        </w:rPr>
        <w:t xml:space="preserve"> «</w:t>
      </w:r>
      <w:proofErr w:type="spellStart"/>
      <w:r w:rsidR="00412C96" w:rsidRPr="00065953">
        <w:rPr>
          <w:sz w:val="26"/>
          <w:szCs w:val="26"/>
        </w:rPr>
        <w:t>ЦЭПиФ</w:t>
      </w:r>
      <w:proofErr w:type="spellEnd"/>
      <w:r w:rsidR="00412C96" w:rsidRPr="00065953">
        <w:rPr>
          <w:sz w:val="26"/>
          <w:szCs w:val="26"/>
        </w:rPr>
        <w:t xml:space="preserve"> МОУ» НГО)».</w:t>
      </w:r>
      <w:proofErr w:type="gramEnd"/>
    </w:p>
    <w:p w:rsidR="00412C96" w:rsidRPr="00065953" w:rsidRDefault="00412C96" w:rsidP="00E12114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Подпункт 9.1 пункта 9 раздела </w:t>
      </w:r>
      <w:r w:rsidRPr="00065953">
        <w:rPr>
          <w:sz w:val="26"/>
          <w:szCs w:val="26"/>
          <w:lang w:val="en-US"/>
        </w:rPr>
        <w:t>II</w:t>
      </w:r>
      <w:r w:rsidRPr="00065953">
        <w:rPr>
          <w:sz w:val="26"/>
          <w:szCs w:val="26"/>
        </w:rPr>
        <w:t xml:space="preserve"> </w:t>
      </w:r>
      <w:r w:rsidRPr="00065953">
        <w:rPr>
          <w:sz w:val="26"/>
          <w:szCs w:val="26"/>
        </w:rPr>
        <w:t>«Стандарт предоставления государственной услуги»</w:t>
      </w:r>
      <w:r w:rsidRPr="00065953">
        <w:rPr>
          <w:sz w:val="26"/>
          <w:szCs w:val="26"/>
        </w:rPr>
        <w:t xml:space="preserve"> изложить в новой редакции:</w:t>
      </w:r>
    </w:p>
    <w:p w:rsidR="00412C96" w:rsidRPr="00065953" w:rsidRDefault="00412C96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«9.1. </w:t>
      </w:r>
      <w:r w:rsidRPr="00065953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065953">
        <w:rPr>
          <w:sz w:val="26"/>
          <w:szCs w:val="26"/>
        </w:rPr>
        <w:t>государственной</w:t>
      </w:r>
      <w:r w:rsidRPr="00065953">
        <w:rPr>
          <w:sz w:val="26"/>
          <w:szCs w:val="26"/>
        </w:rPr>
        <w:t xml:space="preserve"> услуги</w:t>
      </w:r>
      <w:r w:rsidRPr="00065953">
        <w:rPr>
          <w:sz w:val="26"/>
          <w:szCs w:val="26"/>
        </w:rPr>
        <w:t>: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а) заявление</w:t>
      </w:r>
      <w:r w:rsidR="00412C96" w:rsidRPr="00065953">
        <w:rPr>
          <w:sz w:val="26"/>
          <w:szCs w:val="26"/>
        </w:rPr>
        <w:t xml:space="preserve"> на компенсацию с указанием банковских реквизитов лицевого счета, открытого в кредитной организации, для зачисления денежных средств; данных документа, удостоверяющего личность родителя (законного представителя) (с предъявлением оригинала); данных о регистрации родителя (законного представителя), ребенка в системе индивидуального (персонифицированного) учета (далее - заявление)</w:t>
      </w:r>
      <w:r w:rsidRPr="00065953">
        <w:rPr>
          <w:sz w:val="26"/>
          <w:szCs w:val="26"/>
        </w:rPr>
        <w:t>, составленное согласно форме (приложение № 3)</w:t>
      </w:r>
      <w:r w:rsidR="00412C96" w:rsidRPr="00065953">
        <w:rPr>
          <w:sz w:val="26"/>
          <w:szCs w:val="26"/>
        </w:rPr>
        <w:t>;</w:t>
      </w:r>
      <w:proofErr w:type="gramEnd"/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б) </w:t>
      </w:r>
      <w:r w:rsidR="00412C96" w:rsidRPr="00065953">
        <w:rPr>
          <w:sz w:val="26"/>
          <w:szCs w:val="26"/>
        </w:rPr>
        <w:t>копи</w:t>
      </w:r>
      <w:r w:rsidRPr="00065953">
        <w:rPr>
          <w:sz w:val="26"/>
          <w:szCs w:val="26"/>
        </w:rPr>
        <w:t>я</w:t>
      </w:r>
      <w:r w:rsidR="00412C96" w:rsidRPr="00065953">
        <w:rPr>
          <w:sz w:val="26"/>
          <w:szCs w:val="26"/>
        </w:rPr>
        <w:t xml:space="preserve"> свидетельства о рождении ребенка либо копи</w:t>
      </w:r>
      <w:r w:rsidRPr="00065953">
        <w:rPr>
          <w:sz w:val="26"/>
          <w:szCs w:val="26"/>
        </w:rPr>
        <w:t>я</w:t>
      </w:r>
      <w:r w:rsidR="00412C96" w:rsidRPr="00065953">
        <w:rPr>
          <w:sz w:val="26"/>
          <w:szCs w:val="26"/>
        </w:rPr>
        <w:t xml:space="preserve"> документа, удостоверяющего личность ребенка, достигшего 14 лет (с предъявлением оригинала);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в) оригинал</w:t>
      </w:r>
      <w:r w:rsidR="00412C96" w:rsidRPr="00065953">
        <w:rPr>
          <w:sz w:val="26"/>
          <w:szCs w:val="26"/>
        </w:rPr>
        <w:t xml:space="preserve"> отрывного талона (корешка) путевки, подтверждающего пребывание ребенка в организации отдыха;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г) </w:t>
      </w:r>
      <w:r w:rsidR="00412C96" w:rsidRPr="00065953">
        <w:rPr>
          <w:sz w:val="26"/>
          <w:szCs w:val="26"/>
        </w:rPr>
        <w:t>оригинал документа, подтверждающего расходы по приобретению путевки (в том числе кассовый чек или чек электронного терминала);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д) </w:t>
      </w:r>
      <w:r w:rsidR="00412C96" w:rsidRPr="00065953">
        <w:rPr>
          <w:sz w:val="26"/>
          <w:szCs w:val="26"/>
        </w:rPr>
        <w:t>копи</w:t>
      </w:r>
      <w:r w:rsidRPr="00065953">
        <w:rPr>
          <w:sz w:val="26"/>
          <w:szCs w:val="26"/>
        </w:rPr>
        <w:t>я</w:t>
      </w:r>
      <w:r w:rsidR="00412C96" w:rsidRPr="00065953">
        <w:rPr>
          <w:sz w:val="26"/>
          <w:szCs w:val="26"/>
        </w:rPr>
        <w:t xml:space="preserve"> договора с организацией отдыха (с указанием фактического нахождения лагеря) (с предъявлением оригинала);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е) </w:t>
      </w:r>
      <w:r w:rsidR="00412C96" w:rsidRPr="00065953">
        <w:rPr>
          <w:sz w:val="26"/>
          <w:szCs w:val="26"/>
        </w:rPr>
        <w:t>копия документа, подтверждающего полномочия законного представителя опекаемого, подопечного или приемного ребенка (с предъявлением оригинала);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ж) </w:t>
      </w:r>
      <w:r w:rsidR="00412C96" w:rsidRPr="00065953">
        <w:rPr>
          <w:sz w:val="26"/>
          <w:szCs w:val="26"/>
        </w:rPr>
        <w:t>копия свидетельства о заключении (расторжении) брака, перемене имени (в случае если фамилия родителя не совпадает с фамилией, указанной в свидетельстве о рождении ребенка либо в документе, удостоверяющем личность ребенка, достигшего 14 лет);</w:t>
      </w:r>
    </w:p>
    <w:p w:rsidR="00412C96" w:rsidRPr="00065953" w:rsidRDefault="004F38EB" w:rsidP="000659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 xml:space="preserve">з) </w:t>
      </w:r>
      <w:r w:rsidR="00412C96" w:rsidRPr="00065953">
        <w:rPr>
          <w:sz w:val="26"/>
          <w:szCs w:val="26"/>
        </w:rPr>
        <w:t xml:space="preserve">справка от организации отдыха, подтверждающая факт приобретения путевки в рамках программы поддержки доступных внутренних туристских поездок в организации отдыха (подтверждающая факт приобретения путевки без участия в </w:t>
      </w:r>
      <w:r w:rsidR="00412C96" w:rsidRPr="00065953">
        <w:rPr>
          <w:sz w:val="26"/>
          <w:szCs w:val="26"/>
        </w:rPr>
        <w:lastRenderedPageBreak/>
        <w:t>данной программе).</w:t>
      </w:r>
      <w:r w:rsidRPr="00065953">
        <w:rPr>
          <w:sz w:val="26"/>
          <w:szCs w:val="26"/>
        </w:rPr>
        <w:t>».</w:t>
      </w:r>
      <w:proofErr w:type="gramEnd"/>
    </w:p>
    <w:p w:rsidR="00412C96" w:rsidRPr="00065953" w:rsidRDefault="004F38EB" w:rsidP="00E12114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Подпункт 9.2 пункта 9 раздела </w:t>
      </w:r>
      <w:r w:rsidRPr="00065953">
        <w:rPr>
          <w:sz w:val="26"/>
          <w:szCs w:val="26"/>
          <w:lang w:val="en-US"/>
        </w:rPr>
        <w:t>II</w:t>
      </w:r>
      <w:r w:rsidRPr="00065953">
        <w:rPr>
          <w:sz w:val="26"/>
          <w:szCs w:val="26"/>
        </w:rPr>
        <w:t xml:space="preserve"> «Стандарт предоставления государственной услуги»</w:t>
      </w:r>
      <w:r w:rsidRPr="00065953">
        <w:rPr>
          <w:sz w:val="26"/>
          <w:szCs w:val="26"/>
        </w:rPr>
        <w:t xml:space="preserve"> исключить.</w:t>
      </w:r>
    </w:p>
    <w:p w:rsidR="00065953" w:rsidRDefault="00065953" w:rsidP="00E12114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информации.</w:t>
      </w:r>
    </w:p>
    <w:p w:rsidR="00065953" w:rsidRDefault="00065953" w:rsidP="00E12114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65953" w:rsidRDefault="00065953" w:rsidP="00E12114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государственной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Федерации».</w:t>
      </w:r>
      <w:proofErr w:type="gramEnd"/>
    </w:p>
    <w:p w:rsidR="00065953" w:rsidRDefault="00065953" w:rsidP="00E12114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государственной услуги </w:t>
      </w:r>
      <w:r w:rsidR="00AD6F27" w:rsidRPr="00065953">
        <w:rPr>
          <w:sz w:val="26"/>
          <w:szCs w:val="26"/>
        </w:rPr>
        <w:t>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</w:t>
      </w:r>
      <w:r w:rsidRPr="00065953">
        <w:rPr>
          <w:sz w:val="26"/>
          <w:szCs w:val="26"/>
        </w:rPr>
        <w:t xml:space="preserve"> в реестр муниципальных услуг (функций).</w:t>
      </w:r>
    </w:p>
    <w:p w:rsidR="00065953" w:rsidRDefault="00065953" w:rsidP="00E12114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065953" w:rsidRPr="00065953" w:rsidRDefault="00065953" w:rsidP="00E12114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 xml:space="preserve">Контроль за исполнением данного постановления «Об утверждении административного регламента предоставления государственной услуги </w:t>
      </w:r>
      <w:r w:rsidR="00AD6F27" w:rsidRPr="00065953">
        <w:rPr>
          <w:sz w:val="26"/>
          <w:szCs w:val="26"/>
        </w:rPr>
        <w:t xml:space="preserve">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</w:t>
      </w:r>
      <w:r w:rsidR="00AD6F27" w:rsidRPr="00065953">
        <w:rPr>
          <w:sz w:val="26"/>
          <w:szCs w:val="26"/>
        </w:rPr>
        <w:lastRenderedPageBreak/>
        <w:t>Российской Федерации»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</w:t>
      </w:r>
      <w:proofErr w:type="spellStart"/>
      <w:r w:rsidRPr="00065953">
        <w:rPr>
          <w:sz w:val="26"/>
          <w:szCs w:val="26"/>
        </w:rPr>
        <w:t>Е.А</w:t>
      </w:r>
      <w:proofErr w:type="spellEnd"/>
      <w:r w:rsidRPr="00065953">
        <w:rPr>
          <w:sz w:val="26"/>
          <w:szCs w:val="26"/>
        </w:rPr>
        <w:t>.</w:t>
      </w:r>
      <w:proofErr w:type="gramEnd"/>
    </w:p>
    <w:p w:rsidR="00065953" w:rsidRPr="00797F9A" w:rsidRDefault="00065953" w:rsidP="00065953">
      <w:pPr>
        <w:pStyle w:val="ConsPlusNormal"/>
        <w:jc w:val="both"/>
        <w:rPr>
          <w:sz w:val="26"/>
          <w:szCs w:val="26"/>
        </w:rPr>
      </w:pPr>
    </w:p>
    <w:p w:rsidR="00065953" w:rsidRPr="00797F9A" w:rsidRDefault="00065953" w:rsidP="00065953">
      <w:pPr>
        <w:pStyle w:val="ConsPlusNormal"/>
        <w:jc w:val="both"/>
        <w:rPr>
          <w:sz w:val="26"/>
          <w:szCs w:val="26"/>
        </w:rPr>
      </w:pPr>
    </w:p>
    <w:p w:rsidR="00065953" w:rsidRPr="00797F9A" w:rsidRDefault="00065953" w:rsidP="00065953">
      <w:pPr>
        <w:pStyle w:val="ConsPlusNormal"/>
        <w:jc w:val="both"/>
        <w:rPr>
          <w:sz w:val="26"/>
          <w:szCs w:val="26"/>
        </w:rPr>
      </w:pPr>
    </w:p>
    <w:p w:rsidR="00065953" w:rsidRPr="00662E9D" w:rsidRDefault="00065953" w:rsidP="00065953">
      <w:pPr>
        <w:widowControl w:val="0"/>
        <w:rPr>
          <w:sz w:val="26"/>
          <w:szCs w:val="26"/>
        </w:rPr>
      </w:pPr>
      <w:r w:rsidRPr="00797F9A">
        <w:rPr>
          <w:sz w:val="26"/>
          <w:szCs w:val="26"/>
        </w:rPr>
        <w:t>Глава Находкинского городского округа</w:t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Т.В. Магинский</w:t>
      </w:r>
    </w:p>
    <w:p w:rsidR="006D426E" w:rsidRPr="004F6F62" w:rsidRDefault="006D426E" w:rsidP="00AD6F27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6D426E" w:rsidRPr="004F6F62" w:rsidSect="00065953">
      <w:headerReference w:type="defaul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14" w:rsidRDefault="00E12114" w:rsidP="0038297F">
      <w:r>
        <w:separator/>
      </w:r>
    </w:p>
  </w:endnote>
  <w:endnote w:type="continuationSeparator" w:id="0">
    <w:p w:rsidR="00E12114" w:rsidRDefault="00E12114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14" w:rsidRDefault="00E12114" w:rsidP="0038297F">
      <w:r>
        <w:separator/>
      </w:r>
    </w:p>
  </w:footnote>
  <w:footnote w:type="continuationSeparator" w:id="0">
    <w:p w:rsidR="00E12114" w:rsidRDefault="00E12114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AD6F27">
          <w:rPr>
            <w:noProof/>
            <w:sz w:val="26"/>
            <w:szCs w:val="26"/>
          </w:rPr>
          <w:t>4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49FA"/>
    <w:multiLevelType w:val="multilevel"/>
    <w:tmpl w:val="2EB66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65953"/>
    <w:rsid w:val="00071B1B"/>
    <w:rsid w:val="000731FA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0BC0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0CCC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2C96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4644"/>
    <w:rsid w:val="004C07F2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38EB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16B2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B13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292B"/>
    <w:rsid w:val="009A3250"/>
    <w:rsid w:val="009A421D"/>
    <w:rsid w:val="009B0AAD"/>
    <w:rsid w:val="009B2CEA"/>
    <w:rsid w:val="009B4A4F"/>
    <w:rsid w:val="009C1736"/>
    <w:rsid w:val="009C3100"/>
    <w:rsid w:val="009C4AAD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B6F4D"/>
    <w:rsid w:val="00AD0397"/>
    <w:rsid w:val="00AD24D5"/>
    <w:rsid w:val="00AD3BF0"/>
    <w:rsid w:val="00AD6D63"/>
    <w:rsid w:val="00AD6F27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076"/>
    <w:rsid w:val="00B373E6"/>
    <w:rsid w:val="00B42884"/>
    <w:rsid w:val="00B44374"/>
    <w:rsid w:val="00B464E0"/>
    <w:rsid w:val="00B46822"/>
    <w:rsid w:val="00B520E7"/>
    <w:rsid w:val="00B54B32"/>
    <w:rsid w:val="00B60665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8AD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4699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27797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73F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F10CC"/>
    <w:rsid w:val="00DF2ED6"/>
    <w:rsid w:val="00DF3C25"/>
    <w:rsid w:val="00DF6604"/>
    <w:rsid w:val="00E0025C"/>
    <w:rsid w:val="00E12114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7617F"/>
    <w:rsid w:val="00E80653"/>
    <w:rsid w:val="00E920A2"/>
    <w:rsid w:val="00E9777D"/>
    <w:rsid w:val="00EA2831"/>
    <w:rsid w:val="00EB3830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047A4"/>
    <w:rsid w:val="00F0794F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607D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3830-27CD-42BC-9B40-133DFCE7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801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18</cp:revision>
  <cp:lastPrinted>2022-09-28T02:11:00Z</cp:lastPrinted>
  <dcterms:created xsi:type="dcterms:W3CDTF">2021-07-26T00:22:00Z</dcterms:created>
  <dcterms:modified xsi:type="dcterms:W3CDTF">2022-09-28T02:11:00Z</dcterms:modified>
</cp:coreProperties>
</file>